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D" w:rsidRPr="008B1428" w:rsidRDefault="0052152D" w:rsidP="008B1428">
      <w:pPr>
        <w:ind w:firstLine="0"/>
        <w:jc w:val="center"/>
        <w:rPr>
          <w:rFonts w:cs="Arial"/>
        </w:rPr>
      </w:pPr>
    </w:p>
    <w:p w:rsidR="0052152D" w:rsidRPr="008B1428" w:rsidRDefault="0052152D" w:rsidP="008B1428">
      <w:pPr>
        <w:ind w:firstLine="0"/>
        <w:jc w:val="center"/>
        <w:rPr>
          <w:rFonts w:cs="Arial"/>
        </w:rPr>
      </w:pPr>
      <w:r w:rsidRPr="008B1428">
        <w:rPr>
          <w:rFonts w:cs="Arial"/>
        </w:rPr>
        <w:t>КРАСНОДАРСКИЙ КРАЙ</w:t>
      </w:r>
    </w:p>
    <w:p w:rsidR="0052152D" w:rsidRPr="008B1428" w:rsidRDefault="0052152D" w:rsidP="008B1428">
      <w:pPr>
        <w:ind w:firstLine="0"/>
        <w:jc w:val="center"/>
        <w:rPr>
          <w:rFonts w:cs="Arial"/>
        </w:rPr>
      </w:pPr>
      <w:r w:rsidRPr="008B1428">
        <w:rPr>
          <w:rFonts w:cs="Arial"/>
        </w:rPr>
        <w:t>ТБИЛИССКИЙ РАЙОН</w:t>
      </w:r>
    </w:p>
    <w:p w:rsidR="0052152D" w:rsidRPr="008B1428" w:rsidRDefault="0052152D" w:rsidP="008B1428">
      <w:pPr>
        <w:ind w:firstLine="0"/>
        <w:jc w:val="center"/>
        <w:rPr>
          <w:rFonts w:cs="Arial"/>
        </w:rPr>
      </w:pPr>
      <w:r w:rsidRPr="008B1428">
        <w:rPr>
          <w:rFonts w:cs="Arial"/>
        </w:rPr>
        <w:t>АДМИНИСТРАЦИЯ ПЕСЧАНОГО СЕЛЬСКОГО ПОСЕЛЕНИЯ</w:t>
      </w:r>
    </w:p>
    <w:p w:rsidR="0052152D" w:rsidRPr="008B1428" w:rsidRDefault="0052152D" w:rsidP="008B1428">
      <w:pPr>
        <w:ind w:firstLine="0"/>
        <w:jc w:val="center"/>
        <w:rPr>
          <w:rFonts w:cs="Arial"/>
        </w:rPr>
      </w:pPr>
      <w:r w:rsidRPr="008B1428">
        <w:rPr>
          <w:rFonts w:cs="Arial"/>
        </w:rPr>
        <w:t>ТБИЛИССКОГО РАЙОНА</w:t>
      </w:r>
    </w:p>
    <w:p w:rsidR="0052152D" w:rsidRPr="008B1428" w:rsidRDefault="0052152D" w:rsidP="008B1428">
      <w:pPr>
        <w:ind w:firstLine="0"/>
        <w:jc w:val="center"/>
        <w:rPr>
          <w:rFonts w:cs="Arial"/>
        </w:rPr>
      </w:pPr>
    </w:p>
    <w:p w:rsidR="0052152D" w:rsidRPr="008B1428" w:rsidRDefault="0052152D" w:rsidP="008B1428">
      <w:pPr>
        <w:ind w:firstLine="0"/>
        <w:jc w:val="center"/>
        <w:rPr>
          <w:rFonts w:cs="Arial"/>
        </w:rPr>
      </w:pPr>
      <w:r w:rsidRPr="008B1428">
        <w:rPr>
          <w:rFonts w:cs="Arial"/>
        </w:rPr>
        <w:t>ПОСТАНОВЛЕНИЕ</w:t>
      </w:r>
    </w:p>
    <w:p w:rsidR="0052152D" w:rsidRPr="008B1428" w:rsidRDefault="0052152D" w:rsidP="008B1428">
      <w:pPr>
        <w:ind w:firstLine="0"/>
        <w:jc w:val="center"/>
        <w:rPr>
          <w:rFonts w:cs="Arial"/>
        </w:rPr>
      </w:pPr>
    </w:p>
    <w:p w:rsidR="008B0075" w:rsidRDefault="008B0075" w:rsidP="008B0075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 2022 г.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proofErr w:type="spellStart"/>
      <w:r>
        <w:rPr>
          <w:rFonts w:cs="Arial"/>
        </w:rPr>
        <w:t>х</w:t>
      </w:r>
      <w:proofErr w:type="gramStart"/>
      <w:r>
        <w:rPr>
          <w:rFonts w:cs="Arial"/>
        </w:rPr>
        <w:t>.П</w:t>
      </w:r>
      <w:proofErr w:type="gramEnd"/>
      <w:r>
        <w:rPr>
          <w:rFonts w:cs="Arial"/>
        </w:rPr>
        <w:t>есчаный</w:t>
      </w:r>
      <w:proofErr w:type="spellEnd"/>
    </w:p>
    <w:p w:rsidR="00CD16CA" w:rsidRPr="008B1428" w:rsidRDefault="00CD16CA" w:rsidP="008B1428">
      <w:pPr>
        <w:ind w:firstLine="0"/>
        <w:jc w:val="center"/>
        <w:rPr>
          <w:rFonts w:cs="Arial"/>
        </w:rPr>
      </w:pPr>
      <w:bookmarkStart w:id="0" w:name="_GoBack"/>
      <w:bookmarkEnd w:id="0"/>
    </w:p>
    <w:p w:rsidR="00CD16CA" w:rsidRPr="008B1428" w:rsidRDefault="00CD16CA" w:rsidP="008B1428">
      <w:pPr>
        <w:ind w:firstLine="0"/>
        <w:jc w:val="center"/>
        <w:rPr>
          <w:rFonts w:cs="Arial"/>
          <w:b/>
          <w:sz w:val="32"/>
          <w:szCs w:val="32"/>
        </w:rPr>
      </w:pPr>
      <w:r w:rsidRPr="008B1428">
        <w:rPr>
          <w:rFonts w:cs="Arial"/>
          <w:b/>
          <w:sz w:val="32"/>
          <w:szCs w:val="32"/>
        </w:rPr>
        <w:t>Об отмене постановления администрации Песчаного сельского поселения от 01.06.2016 года</w:t>
      </w:r>
      <w:r w:rsidR="0052152D" w:rsidRPr="008B1428">
        <w:rPr>
          <w:rFonts w:cs="Arial"/>
          <w:b/>
          <w:sz w:val="32"/>
          <w:szCs w:val="32"/>
        </w:rPr>
        <w:t xml:space="preserve"> </w:t>
      </w:r>
      <w:r w:rsidRPr="008B1428">
        <w:rPr>
          <w:rFonts w:cs="Arial"/>
          <w:b/>
          <w:sz w:val="32"/>
          <w:szCs w:val="32"/>
        </w:rPr>
        <w:t>№54 «Об утверждении административного регламента исполнения администрацией Песчаного сельского поселения Тбилисского района муниципальной функции по осуществлению муниципального контроля в области торговой деятельности»</w:t>
      </w:r>
    </w:p>
    <w:p w:rsidR="00CD16CA" w:rsidRDefault="00CD16CA" w:rsidP="008B1428"/>
    <w:p w:rsidR="008B1428" w:rsidRPr="008B1428" w:rsidRDefault="008B1428" w:rsidP="008B1428"/>
    <w:p w:rsidR="00CD16CA" w:rsidRPr="008B1428" w:rsidRDefault="00CD16CA" w:rsidP="008B1428">
      <w:r w:rsidRPr="008B1428">
        <w:t>На основании протеста прокурора Тбилисского района от 21 января</w:t>
      </w:r>
      <w:r w:rsidR="0052152D" w:rsidRPr="008B1428">
        <w:t xml:space="preserve"> </w:t>
      </w:r>
      <w:r w:rsidRPr="008B1428">
        <w:t>2022 года № 7-02-2022, руководствуясь статьями 8, 31, 58, 60 Устава Песчаного сельского поселения Тбилисского района, постановляю:</w:t>
      </w:r>
    </w:p>
    <w:p w:rsidR="00CD16CA" w:rsidRPr="008B1428" w:rsidRDefault="00CD16CA" w:rsidP="008B1428">
      <w:r w:rsidRPr="008B1428">
        <w:t>1.</w:t>
      </w:r>
      <w:r w:rsidR="0052152D" w:rsidRPr="008B1428">
        <w:t xml:space="preserve"> </w:t>
      </w:r>
      <w:r w:rsidRPr="008B1428">
        <w:t>Отменить постановление администрации Песчаного сельского поселения Тбилисского района от 01.06.2016 года</w:t>
      </w:r>
      <w:r w:rsidR="0052152D" w:rsidRPr="008B1428">
        <w:t xml:space="preserve"> </w:t>
      </w:r>
      <w:r w:rsidRPr="008B1428">
        <w:t>№54 «Об утверждении административного регламента исполнения администрацией Песчаного сельского поселения Тбилисского района муниципальной функции по осуществлению муниципального контроля в области торговой деятельности».</w:t>
      </w:r>
      <w:r w:rsidR="0052152D" w:rsidRPr="008B1428">
        <w:t xml:space="preserve"> </w:t>
      </w:r>
    </w:p>
    <w:p w:rsidR="00CD16CA" w:rsidRPr="008B1428" w:rsidRDefault="00CD16CA" w:rsidP="008B1428">
      <w:r w:rsidRPr="008B1428">
        <w:t>2. Эксперту, специалисту администрации Песчаного сельского поселения Тбилисского района (</w:t>
      </w:r>
      <w:proofErr w:type="spellStart"/>
      <w:r w:rsidRPr="008B1428">
        <w:t>Олехнович</w:t>
      </w:r>
      <w:proofErr w:type="spellEnd"/>
      <w:r w:rsidRPr="008B1428">
        <w:t>) обеспечить опубликование настоящего постановления в сетевом издании «Информационный портал Тбилисского района», а также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CD16CA" w:rsidRPr="008B1428" w:rsidRDefault="00CD16CA" w:rsidP="008B1428">
      <w:r w:rsidRPr="008B1428">
        <w:t xml:space="preserve">3. </w:t>
      </w:r>
      <w:proofErr w:type="gramStart"/>
      <w:r w:rsidRPr="008B1428">
        <w:t>Контроль за</w:t>
      </w:r>
      <w:proofErr w:type="gramEnd"/>
      <w:r w:rsidRPr="008B1428">
        <w:t xml:space="preserve"> исполнением настоящего постановления оставляю за собой.</w:t>
      </w:r>
    </w:p>
    <w:p w:rsidR="00CD16CA" w:rsidRPr="008B1428" w:rsidRDefault="00CD16CA" w:rsidP="008B1428">
      <w:r w:rsidRPr="008B1428">
        <w:t>4.Настоящее постановление вступает в силу со дня его официального опубликования.</w:t>
      </w:r>
    </w:p>
    <w:p w:rsidR="00CD16CA" w:rsidRPr="008B1428" w:rsidRDefault="00CD16CA" w:rsidP="008B1428"/>
    <w:p w:rsidR="00CD16CA" w:rsidRPr="008B1428" w:rsidRDefault="00CD16CA" w:rsidP="008B1428"/>
    <w:p w:rsidR="00CD16CA" w:rsidRPr="008B1428" w:rsidRDefault="00CD16CA" w:rsidP="008B1428"/>
    <w:p w:rsidR="00CD16CA" w:rsidRPr="008B1428" w:rsidRDefault="00CD16CA" w:rsidP="008B1428">
      <w:proofErr w:type="gramStart"/>
      <w:r w:rsidRPr="008B1428">
        <w:t>Исполняющий</w:t>
      </w:r>
      <w:proofErr w:type="gramEnd"/>
      <w:r w:rsidRPr="008B1428">
        <w:t xml:space="preserve"> обязанности главы </w:t>
      </w:r>
    </w:p>
    <w:p w:rsidR="00CD16CA" w:rsidRPr="008B1428" w:rsidRDefault="00CD16CA" w:rsidP="008B1428">
      <w:r w:rsidRPr="008B1428">
        <w:t xml:space="preserve">Песчаного сельского поселения </w:t>
      </w:r>
    </w:p>
    <w:p w:rsidR="0052152D" w:rsidRPr="008B1428" w:rsidRDefault="0052152D" w:rsidP="008B1428">
      <w:r w:rsidRPr="008B1428">
        <w:t>Тбилисского района</w:t>
      </w:r>
    </w:p>
    <w:p w:rsidR="00CD16CA" w:rsidRPr="008B1428" w:rsidRDefault="00CD16CA" w:rsidP="008B1428">
      <w:r w:rsidRPr="008B1428">
        <w:t xml:space="preserve">И.В. </w:t>
      </w:r>
      <w:proofErr w:type="spellStart"/>
      <w:r w:rsidRPr="008B1428">
        <w:t>Селезнёв</w:t>
      </w:r>
      <w:proofErr w:type="spellEnd"/>
    </w:p>
    <w:p w:rsidR="00702E2D" w:rsidRPr="008B1428" w:rsidRDefault="00702E2D" w:rsidP="008B1428"/>
    <w:sectPr w:rsidR="00702E2D" w:rsidRPr="008B1428" w:rsidSect="008B142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CD16CA"/>
    <w:rsid w:val="002167A4"/>
    <w:rsid w:val="0025336A"/>
    <w:rsid w:val="003261A8"/>
    <w:rsid w:val="003F2265"/>
    <w:rsid w:val="004A0FC6"/>
    <w:rsid w:val="0052152D"/>
    <w:rsid w:val="00702E2D"/>
    <w:rsid w:val="0078106E"/>
    <w:rsid w:val="0086725C"/>
    <w:rsid w:val="008B0075"/>
    <w:rsid w:val="008B1428"/>
    <w:rsid w:val="00C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1428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B14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14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14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142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CA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1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CA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1428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1428"/>
    <w:rPr>
      <w:rFonts w:ascii="Arial" w:eastAsia="Times New Roman" w:hAnsi="Arial" w:cs="Arial"/>
      <w:b/>
      <w:bCs/>
      <w:iCs/>
      <w:color w:val="auto"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1428"/>
    <w:rPr>
      <w:rFonts w:ascii="Arial" w:eastAsia="Times New Roman" w:hAnsi="Arial" w:cs="Arial"/>
      <w:b/>
      <w:bCs/>
      <w:color w:val="auto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1428"/>
    <w:rPr>
      <w:rFonts w:ascii="Arial" w:eastAsia="Times New Roman" w:hAnsi="Arial" w:cs="Times New Roman"/>
      <w:b/>
      <w:bCs/>
      <w:color w:val="auto"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B14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8B1428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8B1428"/>
    <w:rPr>
      <w:rFonts w:ascii="Courier" w:eastAsia="Times New Roman" w:hAnsi="Courier" w:cs="Times New Roman"/>
      <w:color w:val="auto"/>
      <w:szCs w:val="20"/>
      <w:lang w:eastAsia="ru-RU"/>
    </w:rPr>
  </w:style>
  <w:style w:type="paragraph" w:customStyle="1" w:styleId="Title">
    <w:name w:val="Title!Название НПА"/>
    <w:basedOn w:val="a"/>
    <w:rsid w:val="008B14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8B142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6</cp:revision>
  <dcterms:created xsi:type="dcterms:W3CDTF">2022-02-03T06:41:00Z</dcterms:created>
  <dcterms:modified xsi:type="dcterms:W3CDTF">2022-02-03T12:16:00Z</dcterms:modified>
</cp:coreProperties>
</file>